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11" w:rsidRDefault="00913F11" w:rsidP="001D3D9D">
      <w:pPr>
        <w:jc w:val="center"/>
        <w:rPr>
          <w:b/>
          <w:sz w:val="28"/>
          <w:szCs w:val="28"/>
        </w:rPr>
      </w:pPr>
      <w:r w:rsidRPr="001870F0">
        <w:rPr>
          <w:b/>
          <w:sz w:val="28"/>
          <w:szCs w:val="28"/>
        </w:rPr>
        <w:t>Конспект урока по физической культуре для учащихся 7 классов</w:t>
      </w:r>
    </w:p>
    <w:p w:rsidR="00913F11" w:rsidRPr="006A29FF" w:rsidRDefault="00913F11" w:rsidP="001D3D9D">
      <w:pPr>
        <w:jc w:val="center"/>
        <w:rPr>
          <w:sz w:val="28"/>
          <w:szCs w:val="28"/>
        </w:rPr>
      </w:pPr>
      <w:r w:rsidRPr="006A29FF">
        <w:rPr>
          <w:sz w:val="28"/>
          <w:szCs w:val="28"/>
        </w:rPr>
        <w:t xml:space="preserve">Учитель физической культуры </w:t>
      </w:r>
      <w:r>
        <w:rPr>
          <w:sz w:val="28"/>
          <w:szCs w:val="28"/>
        </w:rPr>
        <w:t xml:space="preserve">высшей квалификационной категории </w:t>
      </w:r>
      <w:r w:rsidRPr="006A29FF">
        <w:rPr>
          <w:sz w:val="28"/>
          <w:szCs w:val="28"/>
        </w:rPr>
        <w:t xml:space="preserve">МБОУ «Гимназия № 2» </w:t>
      </w:r>
      <w:r w:rsidRPr="00597173">
        <w:rPr>
          <w:b/>
          <w:sz w:val="28"/>
          <w:szCs w:val="28"/>
        </w:rPr>
        <w:t>Пилясов Александр Владимирович</w:t>
      </w:r>
    </w:p>
    <w:p w:rsidR="00913F11" w:rsidRDefault="00913F11" w:rsidP="001D3D9D">
      <w:pPr>
        <w:rPr>
          <w:sz w:val="28"/>
          <w:szCs w:val="28"/>
        </w:rPr>
      </w:pPr>
      <w:r w:rsidRPr="001D3D9D">
        <w:rPr>
          <w:b/>
          <w:sz w:val="28"/>
          <w:szCs w:val="28"/>
          <w:u w:val="single"/>
        </w:rPr>
        <w:t>Урок № 21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IV</w:t>
      </w:r>
      <w:r w:rsidRPr="00D61007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четверть)</w:t>
      </w:r>
    </w:p>
    <w:p w:rsidR="00913F11" w:rsidRPr="006A29FF" w:rsidRDefault="00913F11" w:rsidP="001D3D9D">
      <w:pPr>
        <w:rPr>
          <w:sz w:val="28"/>
          <w:szCs w:val="28"/>
        </w:rPr>
      </w:pPr>
      <w:r w:rsidRPr="006A29FF">
        <w:rPr>
          <w:sz w:val="28"/>
          <w:szCs w:val="28"/>
        </w:rPr>
        <w:t>Раздел: «Лёгкая атлетика»</w:t>
      </w:r>
    </w:p>
    <w:p w:rsidR="00913F11" w:rsidRDefault="00913F11" w:rsidP="001D3D9D">
      <w:pPr>
        <w:rPr>
          <w:sz w:val="28"/>
          <w:szCs w:val="28"/>
        </w:rPr>
      </w:pPr>
      <w:r>
        <w:rPr>
          <w:sz w:val="28"/>
          <w:szCs w:val="28"/>
        </w:rPr>
        <w:t>Тема: «Прыжки в высоту» (третий урок)</w:t>
      </w:r>
    </w:p>
    <w:p w:rsidR="00913F11" w:rsidRDefault="00913F11" w:rsidP="001D3D9D">
      <w:pPr>
        <w:rPr>
          <w:sz w:val="28"/>
          <w:szCs w:val="28"/>
        </w:rPr>
      </w:pPr>
      <w:r>
        <w:rPr>
          <w:sz w:val="28"/>
          <w:szCs w:val="28"/>
        </w:rPr>
        <w:t>Задачи урока:</w:t>
      </w:r>
    </w:p>
    <w:p w:rsidR="00913F11" w:rsidRDefault="00913F11" w:rsidP="000945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Продолжать учить переходу через планку в прыжках в высоту способом «Перешагивание»</w:t>
      </w:r>
    </w:p>
    <w:p w:rsidR="00913F11" w:rsidRDefault="00913F11" w:rsidP="000945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скоростно – силовые и координационные способности</w:t>
      </w:r>
    </w:p>
    <w:p w:rsidR="00913F11" w:rsidRDefault="00913F11" w:rsidP="000945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умению  работать  в команде, группе</w:t>
      </w:r>
    </w:p>
    <w:p w:rsidR="00913F11" w:rsidRDefault="00913F11" w:rsidP="00281A7A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Pr="00281A7A">
        <w:rPr>
          <w:i/>
          <w:sz w:val="28"/>
          <w:szCs w:val="28"/>
        </w:rPr>
        <w:t>спортивный зал</w:t>
      </w:r>
    </w:p>
    <w:p w:rsidR="00913F11" w:rsidRDefault="00913F11" w:rsidP="00281A7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Время проведения:  </w:t>
      </w:r>
      <w:r>
        <w:rPr>
          <w:i/>
          <w:sz w:val="28"/>
          <w:szCs w:val="28"/>
        </w:rPr>
        <w:t>40</w:t>
      </w:r>
      <w:r w:rsidRPr="00281A7A">
        <w:rPr>
          <w:i/>
          <w:sz w:val="28"/>
          <w:szCs w:val="28"/>
        </w:rPr>
        <w:t xml:space="preserve"> минут</w:t>
      </w:r>
      <w:r>
        <w:rPr>
          <w:i/>
          <w:sz w:val="28"/>
          <w:szCs w:val="28"/>
        </w:rPr>
        <w:t xml:space="preserve"> (по расписанию)</w:t>
      </w:r>
    </w:p>
    <w:p w:rsidR="00913F11" w:rsidRDefault="00913F11" w:rsidP="00281A7A">
      <w:pPr>
        <w:rPr>
          <w:i/>
          <w:sz w:val="28"/>
          <w:szCs w:val="28"/>
        </w:rPr>
      </w:pPr>
      <w:r w:rsidRPr="00281A7A">
        <w:rPr>
          <w:sz w:val="28"/>
          <w:szCs w:val="28"/>
        </w:rPr>
        <w:t>Инвентарь</w:t>
      </w:r>
      <w:r>
        <w:rPr>
          <w:sz w:val="28"/>
          <w:szCs w:val="28"/>
        </w:rPr>
        <w:t xml:space="preserve">:  </w:t>
      </w:r>
      <w:r>
        <w:rPr>
          <w:i/>
          <w:sz w:val="28"/>
          <w:szCs w:val="28"/>
        </w:rPr>
        <w:t>с</w:t>
      </w:r>
      <w:r w:rsidRPr="00F42625">
        <w:rPr>
          <w:i/>
          <w:sz w:val="28"/>
          <w:szCs w:val="28"/>
        </w:rPr>
        <w:t>тойки и планки для прыжков в высоту, маты гимнастические, мячи волейбольные.</w:t>
      </w: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4"/>
        <w:gridCol w:w="4485"/>
        <w:gridCol w:w="1559"/>
        <w:gridCol w:w="4111"/>
      </w:tblGrid>
      <w:tr w:rsidR="00913F11" w:rsidRPr="00A77C10" w:rsidTr="005D7F2A">
        <w:tc>
          <w:tcPr>
            <w:tcW w:w="1044" w:type="dxa"/>
          </w:tcPr>
          <w:p w:rsidR="00913F11" w:rsidRPr="005D7F2A" w:rsidRDefault="00913F11" w:rsidP="00A77C1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D7F2A">
              <w:rPr>
                <w:b/>
                <w:sz w:val="28"/>
                <w:szCs w:val="28"/>
              </w:rPr>
              <w:t>Часть урока</w:t>
            </w:r>
          </w:p>
        </w:tc>
        <w:tc>
          <w:tcPr>
            <w:tcW w:w="4485" w:type="dxa"/>
          </w:tcPr>
          <w:p w:rsidR="00913F11" w:rsidRPr="005D7F2A" w:rsidRDefault="00913F11" w:rsidP="00A77C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D7F2A">
              <w:rPr>
                <w:b/>
                <w:sz w:val="28"/>
                <w:szCs w:val="28"/>
              </w:rPr>
              <w:t>Средства</w:t>
            </w:r>
          </w:p>
        </w:tc>
        <w:tc>
          <w:tcPr>
            <w:tcW w:w="1559" w:type="dxa"/>
          </w:tcPr>
          <w:p w:rsidR="00913F11" w:rsidRPr="005D7F2A" w:rsidRDefault="00913F11" w:rsidP="00A77C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D7F2A"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4111" w:type="dxa"/>
          </w:tcPr>
          <w:p w:rsidR="00913F11" w:rsidRPr="005D7F2A" w:rsidRDefault="00913F11" w:rsidP="00A77C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D7F2A">
              <w:rPr>
                <w:b/>
                <w:sz w:val="28"/>
                <w:szCs w:val="28"/>
              </w:rPr>
              <w:t>Методические приёмы организации, обучения и воспитания</w:t>
            </w:r>
          </w:p>
        </w:tc>
      </w:tr>
      <w:tr w:rsidR="00913F11" w:rsidRPr="00A77C10" w:rsidTr="005D7F2A">
        <w:tc>
          <w:tcPr>
            <w:tcW w:w="1044" w:type="dxa"/>
          </w:tcPr>
          <w:p w:rsidR="00913F11" w:rsidRPr="00A77C10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77C1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485" w:type="dxa"/>
          </w:tcPr>
          <w:p w:rsidR="00913F11" w:rsidRPr="00A77C10" w:rsidRDefault="00913F11" w:rsidP="00A77C10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A77C10">
              <w:rPr>
                <w:b/>
                <w:sz w:val="28"/>
                <w:szCs w:val="28"/>
                <w:u w:val="single"/>
              </w:rPr>
              <w:t>Подготовительная часть:</w:t>
            </w:r>
          </w:p>
          <w:p w:rsidR="00913F11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  <w:r w:rsidRPr="00A77C10">
              <w:rPr>
                <w:sz w:val="28"/>
                <w:szCs w:val="28"/>
              </w:rPr>
              <w:t>1.Построение, рапорт, сообщение задач урока.</w:t>
            </w:r>
            <w:r>
              <w:rPr>
                <w:sz w:val="28"/>
                <w:szCs w:val="28"/>
              </w:rPr>
              <w:t xml:space="preserve"> Мотивация учащихся к обучению. </w:t>
            </w:r>
          </w:p>
          <w:p w:rsidR="00913F11" w:rsidRPr="00A77C10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  <w:r w:rsidRPr="00A77C10">
              <w:rPr>
                <w:sz w:val="28"/>
                <w:szCs w:val="28"/>
              </w:rPr>
              <w:t>2. Бег</w:t>
            </w:r>
          </w:p>
          <w:p w:rsidR="00913F11" w:rsidRPr="00A77C10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  <w:r w:rsidRPr="00A77C10">
              <w:rPr>
                <w:sz w:val="28"/>
                <w:szCs w:val="28"/>
              </w:rPr>
              <w:t>3.О</w:t>
            </w:r>
            <w:r>
              <w:rPr>
                <w:sz w:val="28"/>
                <w:szCs w:val="28"/>
              </w:rPr>
              <w:t>бщие развивающие упражнения</w:t>
            </w:r>
            <w:r w:rsidRPr="00A77C10">
              <w:rPr>
                <w:sz w:val="28"/>
                <w:szCs w:val="28"/>
              </w:rPr>
              <w:t xml:space="preserve"> в составе 3 групп</w:t>
            </w:r>
          </w:p>
          <w:p w:rsidR="00913F11" w:rsidRPr="00A77C10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  <w:r w:rsidRPr="00A77C10">
              <w:rPr>
                <w:sz w:val="28"/>
                <w:szCs w:val="28"/>
              </w:rPr>
              <w:t>а) бег с захлёстыванием голени;</w:t>
            </w:r>
          </w:p>
          <w:p w:rsidR="00913F11" w:rsidRPr="00A77C10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  <w:r w:rsidRPr="00A77C10">
              <w:rPr>
                <w:sz w:val="28"/>
                <w:szCs w:val="28"/>
              </w:rPr>
              <w:t>б) бег с высоким подниманием колена;</w:t>
            </w:r>
          </w:p>
          <w:p w:rsidR="00913F11" w:rsidRPr="00A77C10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  <w:r w:rsidRPr="00A77C10">
              <w:rPr>
                <w:sz w:val="28"/>
                <w:szCs w:val="28"/>
              </w:rPr>
              <w:t>в) «паук»- передвижение в упоре на ногах и руках;</w:t>
            </w:r>
          </w:p>
          <w:p w:rsidR="00913F11" w:rsidRPr="00A77C10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  <w:r w:rsidRPr="00A77C10">
              <w:rPr>
                <w:sz w:val="28"/>
                <w:szCs w:val="28"/>
              </w:rPr>
              <w:t>г) прыжки на правой и левой ноге вправо и лево;</w:t>
            </w:r>
          </w:p>
          <w:p w:rsidR="00913F11" w:rsidRPr="000E223F" w:rsidRDefault="00913F11" w:rsidP="00A77C1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77C10">
              <w:rPr>
                <w:sz w:val="28"/>
                <w:szCs w:val="28"/>
              </w:rPr>
              <w:t xml:space="preserve">д) команды отвечают на вопрос:  </w:t>
            </w:r>
            <w:r w:rsidRPr="000E223F">
              <w:rPr>
                <w:b/>
                <w:sz w:val="28"/>
                <w:szCs w:val="28"/>
              </w:rPr>
              <w:t>Какие виды лёгкой атлетики вы знаете?</w:t>
            </w:r>
          </w:p>
          <w:p w:rsidR="00913F11" w:rsidRPr="00A77C10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  <w:r w:rsidRPr="00A77C10">
              <w:rPr>
                <w:sz w:val="28"/>
                <w:szCs w:val="28"/>
              </w:rPr>
              <w:t>е)  бег с выбрасыванием прямых ног вперёд;</w:t>
            </w:r>
          </w:p>
          <w:p w:rsidR="00913F11" w:rsidRPr="00A77C10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  <w:r w:rsidRPr="00A77C10">
              <w:rPr>
                <w:sz w:val="28"/>
                <w:szCs w:val="28"/>
              </w:rPr>
              <w:t>ж) прыжки вправо и лево на двух ногах в глубоком  приседе;</w:t>
            </w:r>
          </w:p>
          <w:p w:rsidR="00913F11" w:rsidRPr="00A77C10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  <w:r w:rsidRPr="00A77C10">
              <w:rPr>
                <w:sz w:val="28"/>
                <w:szCs w:val="28"/>
              </w:rPr>
              <w:t>з) скрестные  прыжки на двух ногах;</w:t>
            </w:r>
          </w:p>
          <w:p w:rsidR="00913F11" w:rsidRPr="00A77C10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  <w:r w:rsidRPr="00A77C10">
              <w:rPr>
                <w:sz w:val="28"/>
                <w:szCs w:val="28"/>
              </w:rPr>
              <w:t>и) подвижная игра «</w:t>
            </w:r>
            <w:r w:rsidRPr="004C24CD">
              <w:rPr>
                <w:b/>
                <w:sz w:val="28"/>
                <w:szCs w:val="28"/>
              </w:rPr>
              <w:t>Быстрый мяч»</w:t>
            </w:r>
          </w:p>
          <w:p w:rsidR="00913F11" w:rsidRPr="00A77C10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Pr="00A77C10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3F11" w:rsidRPr="00A77C10" w:rsidRDefault="00913F11" w:rsidP="00A77C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77C10">
              <w:rPr>
                <w:b/>
                <w:sz w:val="28"/>
                <w:szCs w:val="28"/>
              </w:rPr>
              <w:t>13 минут</w:t>
            </w: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7C10">
              <w:rPr>
                <w:sz w:val="28"/>
                <w:szCs w:val="28"/>
              </w:rPr>
              <w:t>2 минуты</w:t>
            </w:r>
          </w:p>
          <w:p w:rsidR="00913F11" w:rsidRPr="00A77C10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Pr="00A77C10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Pr="00A77C10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7C10">
              <w:rPr>
                <w:sz w:val="28"/>
                <w:szCs w:val="28"/>
              </w:rPr>
              <w:t>1 минута</w:t>
            </w: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7C10">
              <w:rPr>
                <w:sz w:val="28"/>
                <w:szCs w:val="28"/>
              </w:rPr>
              <w:t>10 минут</w:t>
            </w:r>
          </w:p>
          <w:p w:rsidR="00913F11" w:rsidRPr="00A77C10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Pr="00A77C10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 метров"/>
              </w:smartTagPr>
              <w:r w:rsidRPr="00A77C10">
                <w:rPr>
                  <w:sz w:val="28"/>
                  <w:szCs w:val="28"/>
                </w:rPr>
                <w:t>9 метров</w:t>
              </w:r>
            </w:smartTag>
          </w:p>
          <w:p w:rsidR="00913F11" w:rsidRPr="00A77C10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 метров"/>
              </w:smartTagPr>
              <w:r w:rsidRPr="00A77C10">
                <w:rPr>
                  <w:sz w:val="28"/>
                  <w:szCs w:val="28"/>
                </w:rPr>
                <w:t>9 метров</w:t>
              </w:r>
            </w:smartTag>
          </w:p>
          <w:p w:rsidR="00913F11" w:rsidRPr="00A77C10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Pr="00A77C10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 метров"/>
              </w:smartTagPr>
              <w:r w:rsidRPr="00A77C10">
                <w:rPr>
                  <w:sz w:val="28"/>
                  <w:szCs w:val="28"/>
                </w:rPr>
                <w:t>9 метров</w:t>
              </w:r>
            </w:smartTag>
          </w:p>
          <w:p w:rsidR="00913F11" w:rsidRPr="00A77C10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Pr="00A77C10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 метров"/>
              </w:smartTagPr>
              <w:r w:rsidRPr="00A77C10">
                <w:rPr>
                  <w:sz w:val="28"/>
                  <w:szCs w:val="28"/>
                </w:rPr>
                <w:t>9 метров</w:t>
              </w:r>
            </w:smartTag>
          </w:p>
          <w:p w:rsidR="00913F11" w:rsidRPr="00A77C10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Pr="00A77C10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Pr="00A77C10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 метров"/>
              </w:smartTagPr>
              <w:r w:rsidRPr="00A77C10">
                <w:rPr>
                  <w:sz w:val="28"/>
                  <w:szCs w:val="28"/>
                </w:rPr>
                <w:t>9 метров</w:t>
              </w:r>
            </w:smartTag>
          </w:p>
          <w:p w:rsidR="00913F11" w:rsidRPr="00A77C10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Pr="00A77C10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 метров"/>
              </w:smartTagPr>
              <w:r w:rsidRPr="00A77C10">
                <w:rPr>
                  <w:sz w:val="28"/>
                  <w:szCs w:val="28"/>
                </w:rPr>
                <w:t>9 метров</w:t>
              </w:r>
            </w:smartTag>
          </w:p>
          <w:p w:rsidR="00913F11" w:rsidRPr="00A77C10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Pr="00A77C10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 метров"/>
              </w:smartTagPr>
              <w:r w:rsidRPr="00A77C10">
                <w:rPr>
                  <w:sz w:val="28"/>
                  <w:szCs w:val="28"/>
                </w:rPr>
                <w:t>9 метров</w:t>
              </w:r>
            </w:smartTag>
          </w:p>
          <w:p w:rsidR="00913F11" w:rsidRPr="00A77C10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13F11" w:rsidRPr="00A77C10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  <w:r w:rsidRPr="00A77C10">
              <w:rPr>
                <w:sz w:val="28"/>
                <w:szCs w:val="28"/>
              </w:rPr>
              <w:t>Построение класса в одну шеренгу.</w:t>
            </w:r>
            <w:r>
              <w:rPr>
                <w:sz w:val="28"/>
                <w:szCs w:val="28"/>
              </w:rPr>
              <w:t xml:space="preserve"> Доклад командира класса.</w:t>
            </w:r>
          </w:p>
          <w:p w:rsidR="00913F11" w:rsidRPr="00A77C10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Pr="00A77C10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  <w:r w:rsidRPr="00A77C10">
              <w:rPr>
                <w:sz w:val="28"/>
                <w:szCs w:val="28"/>
              </w:rPr>
              <w:t>Бег по площадке всем классом.</w:t>
            </w:r>
          </w:p>
          <w:p w:rsidR="00913F11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  <w:r w:rsidRPr="00A77C10">
              <w:rPr>
                <w:sz w:val="28"/>
                <w:szCs w:val="28"/>
              </w:rPr>
              <w:t>По команде «В колонну по три стройся!» класс делится на три группы.</w:t>
            </w:r>
          </w:p>
          <w:p w:rsidR="00913F11" w:rsidRPr="00A77C10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лучшее выполнение упражнения команда получает флажок.</w:t>
            </w:r>
          </w:p>
          <w:p w:rsidR="00913F11" w:rsidRPr="00A77C10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  <w:r w:rsidRPr="00A77C10">
              <w:rPr>
                <w:sz w:val="28"/>
                <w:szCs w:val="28"/>
              </w:rPr>
              <w:t>Упражнения выполняются всей группой в одну сторону, обратно участники возвращаются шагом.</w:t>
            </w:r>
          </w:p>
          <w:p w:rsidR="00913F11" w:rsidRPr="00A77C10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  <w:r w:rsidRPr="00A77C10">
              <w:rPr>
                <w:sz w:val="28"/>
                <w:szCs w:val="28"/>
              </w:rPr>
              <w:t>Команды по очереди отвечают на вопросы.</w:t>
            </w:r>
          </w:p>
          <w:p w:rsidR="00913F11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Pr="00A77C10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Pr="00A77C10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  <w:r w:rsidRPr="00A77C10">
              <w:rPr>
                <w:sz w:val="28"/>
                <w:szCs w:val="28"/>
              </w:rPr>
              <w:t>Выигрывает команда</w:t>
            </w:r>
            <w:r>
              <w:rPr>
                <w:sz w:val="28"/>
                <w:szCs w:val="28"/>
              </w:rPr>
              <w:t>,</w:t>
            </w:r>
            <w:r w:rsidRPr="00A77C10">
              <w:rPr>
                <w:sz w:val="28"/>
                <w:szCs w:val="28"/>
              </w:rPr>
              <w:t xml:space="preserve"> которая быстрее выполнит условия игры.</w:t>
            </w:r>
          </w:p>
          <w:p w:rsidR="00913F11" w:rsidRPr="00A77C10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разминки.</w:t>
            </w:r>
          </w:p>
        </w:tc>
      </w:tr>
      <w:tr w:rsidR="00913F11" w:rsidRPr="00A77C10" w:rsidTr="005D7F2A">
        <w:tc>
          <w:tcPr>
            <w:tcW w:w="1044" w:type="dxa"/>
          </w:tcPr>
          <w:p w:rsidR="00913F11" w:rsidRPr="00A77C10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77C1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485" w:type="dxa"/>
          </w:tcPr>
          <w:p w:rsidR="00913F11" w:rsidRDefault="00913F11" w:rsidP="00A77C10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A77C10">
              <w:rPr>
                <w:b/>
                <w:sz w:val="28"/>
                <w:szCs w:val="28"/>
                <w:u w:val="single"/>
              </w:rPr>
              <w:t>Основная часть</w:t>
            </w:r>
          </w:p>
          <w:p w:rsidR="00913F11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E6A2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Теоретическая часть.</w:t>
            </w:r>
          </w:p>
          <w:p w:rsidR="00913F11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Pr="005E6A2A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5E6A2A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подводящих упражнений.</w:t>
            </w:r>
          </w:p>
          <w:p w:rsidR="00913F11" w:rsidRDefault="00913F11" w:rsidP="00D610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наклоны вперёд с касанием пола правой рукой.</w:t>
            </w:r>
          </w:p>
          <w:p w:rsidR="00913F11" w:rsidRDefault="00913F11" w:rsidP="00D610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махи правой ногой вперёд – вверх.</w:t>
            </w:r>
          </w:p>
          <w:p w:rsidR="00913F11" w:rsidRDefault="00913F11" w:rsidP="00D610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махи правой ногой вперёд – вверх, правая рука и туловище тянутся к маховой ноге.</w:t>
            </w:r>
          </w:p>
          <w:p w:rsidR="00913F11" w:rsidRDefault="00913F11" w:rsidP="00D610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перешагивание через воображаемую планку сначала правой ногой, а затем левой.</w:t>
            </w:r>
          </w:p>
          <w:p w:rsidR="00913F11" w:rsidRDefault="00913F11" w:rsidP="00D610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перешагивая через воображаемую планку тянуться туловищем и правой рукой вперёд.</w:t>
            </w:r>
          </w:p>
          <w:p w:rsidR="00913F11" w:rsidRDefault="00913F11" w:rsidP="00D610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тоже  самое  выполняется с прыжком.</w:t>
            </w:r>
          </w:p>
          <w:p w:rsidR="00913F11" w:rsidRDefault="00913F11" w:rsidP="00D610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 имитация прыжка через разметку на полу после 2- 4 шагов.</w:t>
            </w:r>
          </w:p>
          <w:p w:rsidR="00913F11" w:rsidRDefault="00913F11" w:rsidP="00D61007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D61007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D61007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7F5257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часть.</w:t>
            </w:r>
          </w:p>
          <w:p w:rsidR="00913F11" w:rsidRDefault="00913F11" w:rsidP="006E311D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6E311D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6E311D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6E311D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6E311D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6E311D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высоту практическое выполнение упражнения.</w:t>
            </w:r>
          </w:p>
          <w:p w:rsidR="00913F11" w:rsidRDefault="00913F11" w:rsidP="005278DB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5278DB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Исправление ошибок при переходе через планку.</w:t>
            </w:r>
          </w:p>
          <w:p w:rsidR="00913F11" w:rsidRDefault="00913F11" w:rsidP="009E40F8">
            <w:pPr>
              <w:pStyle w:val="ListParagraph"/>
              <w:rPr>
                <w:sz w:val="28"/>
                <w:szCs w:val="28"/>
              </w:rPr>
            </w:pPr>
          </w:p>
          <w:p w:rsidR="00913F11" w:rsidRDefault="00913F11" w:rsidP="009E40F8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  <w:p w:rsidR="00913F11" w:rsidRDefault="00913F11" w:rsidP="0064216F">
            <w:pPr>
              <w:pStyle w:val="ListParagraph"/>
              <w:rPr>
                <w:sz w:val="28"/>
                <w:szCs w:val="28"/>
              </w:rPr>
            </w:pPr>
          </w:p>
          <w:p w:rsidR="00913F11" w:rsidRDefault="00913F11" w:rsidP="0064216F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64216F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64216F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64216F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64216F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Pr="0064216F" w:rsidRDefault="00913F11" w:rsidP="00A77C10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b/>
                <w:sz w:val="28"/>
                <w:szCs w:val="28"/>
                <w:u w:val="single"/>
              </w:rPr>
            </w:pPr>
            <w:r w:rsidRPr="0064216F">
              <w:rPr>
                <w:sz w:val="28"/>
                <w:szCs w:val="28"/>
              </w:rPr>
              <w:t>Выполнение прыжков в высоту.</w:t>
            </w:r>
          </w:p>
          <w:p w:rsidR="00913F11" w:rsidRPr="00A77C10" w:rsidRDefault="00913F11" w:rsidP="00A77C10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913F11" w:rsidRDefault="00913F11" w:rsidP="00A77C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A77C10">
              <w:rPr>
                <w:b/>
                <w:sz w:val="28"/>
                <w:szCs w:val="28"/>
              </w:rPr>
              <w:t xml:space="preserve"> минут</w:t>
            </w:r>
            <w:r>
              <w:rPr>
                <w:b/>
                <w:sz w:val="28"/>
                <w:szCs w:val="28"/>
              </w:rPr>
              <w:t>ы</w:t>
            </w: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A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минуты</w:t>
            </w: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минут</w:t>
            </w: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– 10 раз </w:t>
            </w: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7C33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10 раз</w:t>
            </w:r>
          </w:p>
          <w:p w:rsidR="00913F11" w:rsidRDefault="00913F11" w:rsidP="007C33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7C33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10 раз</w:t>
            </w:r>
          </w:p>
          <w:p w:rsidR="00913F11" w:rsidRDefault="00913F11" w:rsidP="007C33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7C33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10 раз</w:t>
            </w:r>
          </w:p>
          <w:p w:rsidR="00913F11" w:rsidRDefault="00913F11" w:rsidP="007C33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7C33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7C33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10 раз</w:t>
            </w:r>
          </w:p>
          <w:p w:rsidR="00913F11" w:rsidRDefault="00913F11" w:rsidP="007C33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7C33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12 раз</w:t>
            </w: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минуты</w:t>
            </w: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минут</w:t>
            </w: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минуты</w:t>
            </w: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Pr="005E6A2A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минут</w:t>
            </w:r>
          </w:p>
        </w:tc>
        <w:tc>
          <w:tcPr>
            <w:tcW w:w="4111" w:type="dxa"/>
          </w:tcPr>
          <w:p w:rsidR="00913F11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Учащимся задаются вопросы:</w:t>
            </w:r>
          </w:p>
          <w:p w:rsidR="00913F11" w:rsidRDefault="00913F11" w:rsidP="005E6A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BB2163">
              <w:rPr>
                <w:b/>
                <w:sz w:val="28"/>
                <w:szCs w:val="28"/>
              </w:rPr>
              <w:t>Назовите  виды прыжков</w:t>
            </w:r>
            <w:r w:rsidRPr="005E6A2A">
              <w:rPr>
                <w:b/>
                <w:sz w:val="28"/>
                <w:szCs w:val="28"/>
              </w:rPr>
              <w:t xml:space="preserve"> в высоту</w:t>
            </w:r>
            <w:r>
              <w:rPr>
                <w:sz w:val="28"/>
                <w:szCs w:val="28"/>
              </w:rPr>
              <w:t xml:space="preserve"> (перекат, перекидной, фосбери – флоп, перешагивание).</w:t>
            </w:r>
          </w:p>
          <w:p w:rsidR="00913F11" w:rsidRDefault="00913F11" w:rsidP="005E6A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B2163">
              <w:rPr>
                <w:b/>
                <w:sz w:val="28"/>
                <w:szCs w:val="28"/>
              </w:rPr>
              <w:t xml:space="preserve">Назовите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</w:t>
            </w:r>
            <w:r w:rsidRPr="005E6A2A">
              <w:rPr>
                <w:b/>
                <w:sz w:val="28"/>
                <w:szCs w:val="28"/>
              </w:rPr>
              <w:t>азы прыжка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(разбег, подготовка к отталкиванию, отталкивание, переход через планку, приземление).</w:t>
            </w:r>
          </w:p>
          <w:p w:rsidR="00913F11" w:rsidRDefault="00913F11" w:rsidP="005E6A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перестраиваются в 3 шеренги по линиям ширины площадки. Размыкаются на ширину вытянутых рук.</w:t>
            </w:r>
          </w:p>
          <w:p w:rsidR="00913F11" w:rsidRDefault="00913F11" w:rsidP="005E6A2A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5E6A2A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5E6A2A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5E6A2A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5E6A2A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5E6A2A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5E6A2A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5E6A2A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5E6A2A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5E6A2A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5E6A2A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5E6A2A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5E6A2A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5E6A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смещаются на край площадки и в составе трёх команд в порядке очереди, выполняют прыжки через разметку на полу.</w:t>
            </w:r>
          </w:p>
          <w:p w:rsidR="00913F11" w:rsidRDefault="00913F11" w:rsidP="005E6A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Учащимся задаются вопросы:</w:t>
            </w:r>
          </w:p>
          <w:p w:rsidR="00913F11" w:rsidRDefault="00913F11" w:rsidP="005E6A2A">
            <w:pPr>
              <w:spacing w:after="0" w:line="240" w:lineRule="auto"/>
              <w:rPr>
                <w:sz w:val="28"/>
                <w:szCs w:val="28"/>
              </w:rPr>
            </w:pPr>
            <w:r w:rsidRPr="00E9386D">
              <w:rPr>
                <w:b/>
                <w:sz w:val="28"/>
                <w:szCs w:val="28"/>
              </w:rPr>
              <w:t>Какой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мировой рекорд?  </w:t>
            </w:r>
            <w:r>
              <w:rPr>
                <w:sz w:val="28"/>
                <w:szCs w:val="28"/>
              </w:rPr>
              <w:t>(245 см.-Сотомайор 1993 год; 209 см.- Костадинова  1987 год)</w:t>
            </w:r>
          </w:p>
          <w:p w:rsidR="00913F11" w:rsidRDefault="00913F11" w:rsidP="005E6A2A">
            <w:pPr>
              <w:spacing w:after="0" w:line="240" w:lineRule="auto"/>
              <w:rPr>
                <w:sz w:val="28"/>
                <w:szCs w:val="28"/>
              </w:rPr>
            </w:pPr>
            <w:r w:rsidRPr="00E9386D">
              <w:rPr>
                <w:b/>
                <w:sz w:val="28"/>
                <w:szCs w:val="28"/>
              </w:rPr>
              <w:t>Какой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рекорд России </w:t>
            </w:r>
            <w:r>
              <w:rPr>
                <w:sz w:val="28"/>
                <w:szCs w:val="28"/>
              </w:rPr>
              <w:t>(242 см.-И.Ухов; 206 см.- А. Чичерова)</w:t>
            </w:r>
          </w:p>
          <w:p w:rsidR="00913F11" w:rsidRDefault="00913F11" w:rsidP="005E6A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делится на две группы (мальчики и девочки) Практическое выполнение прыжков в двух секторах.</w:t>
            </w:r>
          </w:p>
          <w:p w:rsidR="00913F11" w:rsidRDefault="00913F11" w:rsidP="005E6A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Учащиеся  самостоятельно пытаются найти  ошибки в выполнении упражнений.</w:t>
            </w:r>
          </w:p>
          <w:p w:rsidR="00913F11" w:rsidRDefault="00913F11" w:rsidP="005E6A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 помогает обозначить </w:t>
            </w:r>
            <w:r w:rsidRPr="0064216F">
              <w:rPr>
                <w:b/>
                <w:sz w:val="28"/>
                <w:szCs w:val="28"/>
              </w:rPr>
              <w:t>крупные и мелкие ошибки:</w:t>
            </w:r>
            <w:r>
              <w:rPr>
                <w:sz w:val="28"/>
                <w:szCs w:val="28"/>
              </w:rPr>
              <w:t xml:space="preserve"> (нет боковой атаки планки, толчок  ближней к планке ногой, переход через планку двумя ногами одновременно, правая рука и плечи не тянуться к ногам, и др.)</w:t>
            </w:r>
          </w:p>
          <w:p w:rsidR="00913F11" w:rsidRDefault="00913F11" w:rsidP="005E6A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или несколько учеников  выполняют прыжок.</w:t>
            </w:r>
          </w:p>
          <w:p w:rsidR="00913F11" w:rsidRPr="00D168BD" w:rsidRDefault="00913F11" w:rsidP="005E6A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 поднимается до средней высоты (по 5 см.)</w:t>
            </w:r>
          </w:p>
        </w:tc>
      </w:tr>
      <w:tr w:rsidR="00913F11" w:rsidRPr="00A77C10" w:rsidTr="00E9386D">
        <w:trPr>
          <w:trHeight w:val="1758"/>
        </w:trPr>
        <w:tc>
          <w:tcPr>
            <w:tcW w:w="1044" w:type="dxa"/>
            <w:vMerge w:val="restart"/>
          </w:tcPr>
          <w:p w:rsidR="00913F11" w:rsidRPr="00E9386D" w:rsidRDefault="00913F11" w:rsidP="00A77C10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9386D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:rsidR="00913F11" w:rsidRDefault="00913F11" w:rsidP="00E16E29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Заключительная часть</w:t>
            </w:r>
          </w:p>
          <w:p w:rsidR="00913F11" w:rsidRDefault="00913F11" w:rsidP="006637B1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1.Релаксация.</w:t>
            </w:r>
          </w:p>
          <w:p w:rsidR="00913F11" w:rsidRDefault="00913F11" w:rsidP="006637B1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 деятельности.</w:t>
            </w:r>
          </w:p>
          <w:p w:rsidR="00913F11" w:rsidRDefault="00913F11" w:rsidP="00E16E29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 на  внимание.</w:t>
            </w:r>
          </w:p>
          <w:p w:rsidR="00913F11" w:rsidRPr="00EC2093" w:rsidRDefault="00913F11" w:rsidP="006637B1">
            <w:pPr>
              <w:spacing w:after="0" w:line="240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3F11" w:rsidRDefault="00913F11" w:rsidP="00A77C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минуты</w:t>
            </w: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минута</w:t>
            </w: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Pr="00233C46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13F11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E938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выполняют только те упражнения, которые называет преподаватель (но не те, которые показывает).</w:t>
            </w:r>
          </w:p>
        </w:tc>
      </w:tr>
      <w:tr w:rsidR="00913F11" w:rsidRPr="00A77C10" w:rsidTr="002F24A7">
        <w:trPr>
          <w:trHeight w:val="1770"/>
        </w:trPr>
        <w:tc>
          <w:tcPr>
            <w:tcW w:w="1044" w:type="dxa"/>
            <w:vMerge/>
          </w:tcPr>
          <w:p w:rsidR="00913F11" w:rsidRPr="006A29FF" w:rsidRDefault="00913F11" w:rsidP="00A77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single" w:sz="4" w:space="0" w:color="auto"/>
            </w:tcBorders>
          </w:tcPr>
          <w:p w:rsidR="00913F11" w:rsidRDefault="00913F11" w:rsidP="006637B1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2.Итоги  урока. Рефлексия.</w:t>
            </w:r>
          </w:p>
          <w:p w:rsidR="00913F11" w:rsidRDefault="00913F11" w:rsidP="00977B22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977B22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977B22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977B22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977B22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977B22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977B22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977B22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6E3DA0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3.Оценивание</w:t>
            </w:r>
          </w:p>
          <w:p w:rsidR="00913F11" w:rsidRDefault="00913F11" w:rsidP="00977B22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Pr="006A29FF" w:rsidRDefault="00913F11" w:rsidP="00977B22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Pr="006A29FF" w:rsidRDefault="00913F11" w:rsidP="00977B22">
            <w:pPr>
              <w:spacing w:after="0" w:line="240" w:lineRule="auto"/>
              <w:rPr>
                <w:sz w:val="28"/>
                <w:szCs w:val="28"/>
              </w:rPr>
            </w:pPr>
          </w:p>
          <w:p w:rsidR="00913F11" w:rsidRDefault="00913F11" w:rsidP="006637B1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4.Домашнее задание.</w:t>
            </w:r>
          </w:p>
          <w:p w:rsidR="00913F11" w:rsidRDefault="00913F11" w:rsidP="006637B1">
            <w:pPr>
              <w:ind w:left="720"/>
              <w:rPr>
                <w:sz w:val="28"/>
                <w:szCs w:val="28"/>
              </w:rPr>
            </w:pPr>
          </w:p>
          <w:p w:rsidR="00913F11" w:rsidRDefault="00913F11" w:rsidP="006637B1">
            <w:pPr>
              <w:ind w:left="720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Дифференцированное д/з.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минута </w:t>
            </w: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13F11" w:rsidRDefault="00913F11" w:rsidP="00A77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минута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13F11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 задает вопросы по итогам урока:</w:t>
            </w:r>
          </w:p>
          <w:p w:rsidR="00913F11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задачи были решены на уроке?</w:t>
            </w:r>
          </w:p>
          <w:p w:rsidR="00913F11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Чему вы научились на уроке?</w:t>
            </w:r>
          </w:p>
          <w:p w:rsidR="00913F11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Каковы  самые распространенные ошибки, которые встречаются при прыжке в высоту?</w:t>
            </w:r>
          </w:p>
          <w:p w:rsidR="00913F11" w:rsidRDefault="00913F11" w:rsidP="00A77C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  достижений  учащихся на уроке  по 10-бальной  системе. Комментарии учителя к самооценке.</w:t>
            </w:r>
          </w:p>
          <w:p w:rsidR="00913F11" w:rsidRDefault="00913F11" w:rsidP="00A7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 перехода через планку после прыжка на месте.</w:t>
            </w:r>
          </w:p>
          <w:p w:rsidR="00913F11" w:rsidRDefault="00913F11" w:rsidP="00AE2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подготовительной группы- 3 дня по 15 раз), для остальных – 3 дня по  30 раз.</w:t>
            </w:r>
          </w:p>
        </w:tc>
      </w:tr>
    </w:tbl>
    <w:p w:rsidR="00913F11" w:rsidRPr="00F42625" w:rsidRDefault="00913F11" w:rsidP="00281A7A">
      <w:pPr>
        <w:rPr>
          <w:i/>
          <w:sz w:val="28"/>
          <w:szCs w:val="28"/>
        </w:rPr>
      </w:pPr>
    </w:p>
    <w:sectPr w:rsidR="00913F11" w:rsidRPr="00F42625" w:rsidSect="000C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1F3"/>
    <w:multiLevelType w:val="hybridMultilevel"/>
    <w:tmpl w:val="C4BC0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2D6C"/>
    <w:multiLevelType w:val="hybridMultilevel"/>
    <w:tmpl w:val="EB129F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A946BA"/>
    <w:multiLevelType w:val="hybridMultilevel"/>
    <w:tmpl w:val="A2AC0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E438C5"/>
    <w:multiLevelType w:val="hybridMultilevel"/>
    <w:tmpl w:val="91B4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9A387B"/>
    <w:multiLevelType w:val="hybridMultilevel"/>
    <w:tmpl w:val="473AD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D9D"/>
    <w:rsid w:val="0009458E"/>
    <w:rsid w:val="00094BCA"/>
    <w:rsid w:val="000C6AF2"/>
    <w:rsid w:val="000E223F"/>
    <w:rsid w:val="00115DDE"/>
    <w:rsid w:val="001870F0"/>
    <w:rsid w:val="001B3934"/>
    <w:rsid w:val="001D3D9D"/>
    <w:rsid w:val="00233C46"/>
    <w:rsid w:val="002630AC"/>
    <w:rsid w:val="00281A7A"/>
    <w:rsid w:val="002857AF"/>
    <w:rsid w:val="002F24A7"/>
    <w:rsid w:val="003C4C39"/>
    <w:rsid w:val="003D7AA2"/>
    <w:rsid w:val="004052D4"/>
    <w:rsid w:val="00405382"/>
    <w:rsid w:val="00444BC6"/>
    <w:rsid w:val="004C01BA"/>
    <w:rsid w:val="004C24CD"/>
    <w:rsid w:val="004C6F5B"/>
    <w:rsid w:val="00510E8B"/>
    <w:rsid w:val="005278DB"/>
    <w:rsid w:val="00580E66"/>
    <w:rsid w:val="00587F18"/>
    <w:rsid w:val="00597173"/>
    <w:rsid w:val="005D7F2A"/>
    <w:rsid w:val="005E6A2A"/>
    <w:rsid w:val="00602497"/>
    <w:rsid w:val="0064216F"/>
    <w:rsid w:val="006637B1"/>
    <w:rsid w:val="006A29FF"/>
    <w:rsid w:val="006B195B"/>
    <w:rsid w:val="006B5927"/>
    <w:rsid w:val="006E1C60"/>
    <w:rsid w:val="006E311D"/>
    <w:rsid w:val="006E3DA0"/>
    <w:rsid w:val="00740449"/>
    <w:rsid w:val="00776FB6"/>
    <w:rsid w:val="00785E2B"/>
    <w:rsid w:val="007C3357"/>
    <w:rsid w:val="007F5257"/>
    <w:rsid w:val="008E2C02"/>
    <w:rsid w:val="00913F11"/>
    <w:rsid w:val="00914E6E"/>
    <w:rsid w:val="00977B22"/>
    <w:rsid w:val="00980C39"/>
    <w:rsid w:val="00996AC5"/>
    <w:rsid w:val="009C5401"/>
    <w:rsid w:val="009E40F8"/>
    <w:rsid w:val="00A00346"/>
    <w:rsid w:val="00A77C10"/>
    <w:rsid w:val="00AB1F71"/>
    <w:rsid w:val="00AE274C"/>
    <w:rsid w:val="00AF10E5"/>
    <w:rsid w:val="00B6644E"/>
    <w:rsid w:val="00B814B6"/>
    <w:rsid w:val="00BB2163"/>
    <w:rsid w:val="00BF62B5"/>
    <w:rsid w:val="00C72AEE"/>
    <w:rsid w:val="00D168BD"/>
    <w:rsid w:val="00D61007"/>
    <w:rsid w:val="00E02EF4"/>
    <w:rsid w:val="00E16E29"/>
    <w:rsid w:val="00E63181"/>
    <w:rsid w:val="00E9386D"/>
    <w:rsid w:val="00EA0E58"/>
    <w:rsid w:val="00EC2093"/>
    <w:rsid w:val="00F05648"/>
    <w:rsid w:val="00F42625"/>
    <w:rsid w:val="00F56536"/>
    <w:rsid w:val="00F778B7"/>
    <w:rsid w:val="00F858E3"/>
    <w:rsid w:val="00FD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F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458E"/>
    <w:pPr>
      <w:ind w:left="720"/>
      <w:contextualSpacing/>
    </w:pPr>
  </w:style>
  <w:style w:type="table" w:styleId="TableGrid">
    <w:name w:val="Table Grid"/>
    <w:basedOn w:val="TableNormal"/>
    <w:uiPriority w:val="99"/>
    <w:rsid w:val="00F426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507</TotalTime>
  <Pages>4</Pages>
  <Words>680</Words>
  <Characters>3880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30</cp:revision>
  <dcterms:created xsi:type="dcterms:W3CDTF">2014-05-13T13:31:00Z</dcterms:created>
  <dcterms:modified xsi:type="dcterms:W3CDTF">2014-05-27T07:07:00Z</dcterms:modified>
</cp:coreProperties>
</file>